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BC" w14:textId="77777777" w:rsidR="004E1AD4" w:rsidRPr="00651B5D" w:rsidRDefault="004E1AD4">
      <w:pPr>
        <w:rPr>
          <w:rFonts w:cs="Times New Roman"/>
          <w:szCs w:val="24"/>
        </w:rPr>
      </w:pPr>
    </w:p>
    <w:p w14:paraId="379AFE3C" w14:textId="77777777" w:rsidR="00E04474" w:rsidRPr="00651B5D" w:rsidRDefault="00E04474">
      <w:pPr>
        <w:rPr>
          <w:rFonts w:cs="Times New Roman"/>
          <w:szCs w:val="24"/>
        </w:rPr>
      </w:pPr>
    </w:p>
    <w:p w14:paraId="501819E4" w14:textId="77777777" w:rsidR="00E04474" w:rsidRPr="00651B5D" w:rsidRDefault="00E04474">
      <w:pPr>
        <w:rPr>
          <w:rFonts w:cs="Times New Roman"/>
          <w:szCs w:val="24"/>
        </w:rPr>
      </w:pPr>
    </w:p>
    <w:p w14:paraId="47A60E5A" w14:textId="77777777" w:rsidR="007C2160" w:rsidRPr="00651B5D" w:rsidRDefault="007C2160" w:rsidP="00E04474">
      <w:pPr>
        <w:pStyle w:val="BodyText"/>
        <w:tabs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</w:p>
    <w:p w14:paraId="48817A52" w14:textId="2B864858" w:rsidR="001B17D4" w:rsidRPr="00651B5D" w:rsidRDefault="006172D0" w:rsidP="00E04474">
      <w:pPr>
        <w:pStyle w:val="BodyText"/>
        <w:tabs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Learning Philosophy</w:t>
      </w:r>
    </w:p>
    <w:p w14:paraId="2A3E7DA6" w14:textId="77777777" w:rsidR="00382C6C" w:rsidRDefault="00382C6C" w:rsidP="001B17D4">
      <w:pPr>
        <w:pStyle w:val="BodyText"/>
        <w:spacing w:line="480" w:lineRule="auto"/>
        <w:ind w:right="30"/>
        <w:jc w:val="center"/>
        <w:rPr>
          <w:sz w:val="24"/>
          <w:szCs w:val="24"/>
          <w:highlight w:val="yellow"/>
        </w:rPr>
      </w:pPr>
    </w:p>
    <w:p w14:paraId="3A670553" w14:textId="69549629" w:rsidR="00C12D39" w:rsidRDefault="006172D0" w:rsidP="001B17D4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>
        <w:rPr>
          <w:sz w:val="24"/>
          <w:szCs w:val="24"/>
        </w:rPr>
        <w:t>Christina Bardine</w:t>
      </w:r>
    </w:p>
    <w:p w14:paraId="1D440796" w14:textId="168FA9B9" w:rsidR="001B17D4" w:rsidRPr="00651B5D" w:rsidRDefault="001B17D4" w:rsidP="001B17D4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 w:rsidRPr="00651B5D">
        <w:rPr>
          <w:sz w:val="24"/>
          <w:szCs w:val="24"/>
          <w:bdr w:val="none" w:sz="0" w:space="0" w:color="auto" w:frame="1"/>
        </w:rPr>
        <w:t xml:space="preserve">School of </w:t>
      </w:r>
      <w:r w:rsidR="006172D0">
        <w:rPr>
          <w:sz w:val="24"/>
          <w:szCs w:val="24"/>
          <w:bdr w:val="none" w:sz="0" w:space="0" w:color="auto" w:frame="1"/>
        </w:rPr>
        <w:t>Education</w:t>
      </w:r>
      <w:r w:rsidRPr="00651B5D">
        <w:rPr>
          <w:sz w:val="24"/>
          <w:szCs w:val="24"/>
          <w:bdr w:val="none" w:sz="0" w:space="0" w:color="auto" w:frame="1"/>
        </w:rPr>
        <w:t xml:space="preserve">, </w:t>
      </w:r>
      <w:r w:rsidRPr="00651B5D">
        <w:rPr>
          <w:sz w:val="24"/>
          <w:szCs w:val="24"/>
        </w:rPr>
        <w:t>Liberty University</w:t>
      </w:r>
    </w:p>
    <w:p w14:paraId="55E3D571" w14:textId="77777777" w:rsidR="00E04474" w:rsidRPr="00651B5D" w:rsidRDefault="00E04474">
      <w:pPr>
        <w:rPr>
          <w:rFonts w:cs="Times New Roman"/>
          <w:szCs w:val="24"/>
        </w:rPr>
      </w:pPr>
    </w:p>
    <w:p w14:paraId="208022A0" w14:textId="77777777" w:rsidR="00033212" w:rsidRPr="00651B5D" w:rsidRDefault="00033212">
      <w:pPr>
        <w:rPr>
          <w:rFonts w:cs="Times New Roman"/>
          <w:szCs w:val="24"/>
        </w:rPr>
      </w:pPr>
    </w:p>
    <w:p w14:paraId="6EBD0E0B" w14:textId="77777777" w:rsidR="00033212" w:rsidRPr="00651B5D" w:rsidRDefault="00033212">
      <w:pPr>
        <w:rPr>
          <w:rFonts w:cs="Times New Roman"/>
          <w:szCs w:val="24"/>
        </w:rPr>
      </w:pPr>
    </w:p>
    <w:p w14:paraId="65D0A57E" w14:textId="77777777" w:rsidR="007C2160" w:rsidRPr="00651B5D" w:rsidRDefault="007C2160">
      <w:pPr>
        <w:rPr>
          <w:rFonts w:cs="Times New Roman"/>
          <w:szCs w:val="24"/>
        </w:rPr>
      </w:pPr>
    </w:p>
    <w:p w14:paraId="1069C963" w14:textId="77777777" w:rsidR="007C2160" w:rsidRPr="00651B5D" w:rsidRDefault="007C2160">
      <w:pPr>
        <w:rPr>
          <w:rFonts w:cs="Times New Roman"/>
          <w:szCs w:val="24"/>
        </w:rPr>
      </w:pPr>
    </w:p>
    <w:p w14:paraId="455FA30C" w14:textId="77777777" w:rsidR="00E04474" w:rsidRPr="00651B5D" w:rsidRDefault="00E04474">
      <w:pPr>
        <w:rPr>
          <w:rFonts w:cs="Times New Roman"/>
          <w:szCs w:val="24"/>
        </w:rPr>
      </w:pPr>
    </w:p>
    <w:p w14:paraId="00FED32A" w14:textId="77777777" w:rsidR="001B17D4" w:rsidRPr="00651B5D" w:rsidRDefault="001B17D4" w:rsidP="001B17D4">
      <w:pPr>
        <w:jc w:val="center"/>
        <w:rPr>
          <w:rFonts w:cs="Times New Roman"/>
          <w:b/>
          <w:bCs/>
          <w:szCs w:val="24"/>
        </w:rPr>
      </w:pPr>
      <w:r w:rsidRPr="00651B5D">
        <w:rPr>
          <w:rFonts w:cs="Times New Roman"/>
          <w:b/>
          <w:bCs/>
          <w:szCs w:val="24"/>
        </w:rPr>
        <w:t>Author Note</w:t>
      </w:r>
    </w:p>
    <w:p w14:paraId="4AF79087" w14:textId="18F52FE0" w:rsidR="00C12D39" w:rsidRDefault="006172D0" w:rsidP="001B17D4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Christina Bardine</w:t>
      </w:r>
    </w:p>
    <w:p w14:paraId="16707392" w14:textId="113A6C89" w:rsidR="001B17D4" w:rsidRPr="00651B5D" w:rsidRDefault="001B17D4" w:rsidP="001B17D4">
      <w:pPr>
        <w:ind w:firstLine="720"/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>I have no known conflict of interest to disclose.</w:t>
      </w:r>
      <w:r w:rsidR="00C12D39">
        <w:rPr>
          <w:rFonts w:cs="Times New Roman"/>
          <w:szCs w:val="24"/>
        </w:rPr>
        <w:t xml:space="preserve"> </w:t>
      </w:r>
    </w:p>
    <w:p w14:paraId="730E75E3" w14:textId="5F0A0B0F" w:rsidR="001B17D4" w:rsidRPr="00651B5D" w:rsidRDefault="001B17D4" w:rsidP="001B17D4">
      <w:pPr>
        <w:ind w:firstLine="720"/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 xml:space="preserve">Correspondence concerning this article should be addressed to </w:t>
      </w:r>
      <w:r w:rsidR="006172D0">
        <w:rPr>
          <w:rFonts w:cs="Times New Roman"/>
          <w:szCs w:val="24"/>
        </w:rPr>
        <w:t>Christina Bardine.</w:t>
      </w:r>
    </w:p>
    <w:p w14:paraId="0CCD7B1B" w14:textId="17889112" w:rsidR="001B17D4" w:rsidRPr="00651B5D" w:rsidRDefault="001B17D4" w:rsidP="001B17D4">
      <w:pPr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 xml:space="preserve">Email: </w:t>
      </w:r>
      <w:r w:rsidR="006172D0">
        <w:t>cbardine@liberty.edu</w:t>
      </w:r>
    </w:p>
    <w:p w14:paraId="41F8752E" w14:textId="77777777" w:rsidR="00877EF8" w:rsidRPr="00651B5D" w:rsidRDefault="00E04474">
      <w:pPr>
        <w:rPr>
          <w:rFonts w:cs="Times New Roman"/>
          <w:szCs w:val="24"/>
        </w:rPr>
      </w:pPr>
      <w:r w:rsidRPr="00651B5D">
        <w:rPr>
          <w:rFonts w:cs="Times New Roman"/>
          <w:szCs w:val="24"/>
        </w:rPr>
        <w:br w:type="page"/>
      </w:r>
    </w:p>
    <w:p w14:paraId="17F5FD1E" w14:textId="54518CC3" w:rsidR="00EF61EA" w:rsidRPr="006172D0" w:rsidRDefault="00EF61EA" w:rsidP="006172D0">
      <w:pPr>
        <w:pStyle w:val="Heading1"/>
        <w:sectPr w:rsidR="00EF61EA" w:rsidRPr="006172D0" w:rsidSect="00C12D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0" w:gutter="0"/>
          <w:pgNumType w:start="1"/>
          <w:cols w:space="720"/>
          <w:docGrid w:linePitch="326"/>
        </w:sectPr>
      </w:pPr>
    </w:p>
    <w:p w14:paraId="52FC1FDE" w14:textId="01EAA869" w:rsidR="00EF61EA" w:rsidRPr="000A6112" w:rsidRDefault="00D971F4" w:rsidP="000A6112">
      <w:pPr>
        <w:pStyle w:val="BodyText"/>
        <w:spacing w:line="480" w:lineRule="auto"/>
        <w:jc w:val="center"/>
        <w:rPr>
          <w:rFonts w:eastAsiaTheme="majorEastAsia"/>
          <w:b/>
          <w:bCs/>
          <w:sz w:val="24"/>
          <w:szCs w:val="28"/>
        </w:rPr>
      </w:pPr>
      <w:r>
        <w:rPr>
          <w:rFonts w:eastAsiaTheme="majorEastAsia"/>
          <w:b/>
          <w:bCs/>
          <w:sz w:val="24"/>
          <w:szCs w:val="28"/>
        </w:rPr>
        <w:lastRenderedPageBreak/>
        <w:fldChar w:fldCharType="begin"/>
      </w:r>
      <w:r>
        <w:rPr>
          <w:rFonts w:eastAsiaTheme="majorEastAsia"/>
          <w:b/>
          <w:bCs/>
          <w:sz w:val="24"/>
          <w:szCs w:val="28"/>
        </w:rPr>
        <w:instrText xml:space="preserve"> MACROBUTTON  AcceptAllChangesInDoc </w:instrText>
      </w:r>
      <w:r>
        <w:rPr>
          <w:rFonts w:eastAsiaTheme="majorEastAsia"/>
          <w:b/>
          <w:bCs/>
          <w:sz w:val="24"/>
          <w:szCs w:val="28"/>
        </w:rPr>
        <w:fldChar w:fldCharType="end"/>
      </w:r>
      <w:r w:rsidR="006172D0">
        <w:rPr>
          <w:rFonts w:eastAsiaTheme="majorEastAsia"/>
          <w:b/>
          <w:bCs/>
          <w:sz w:val="24"/>
          <w:szCs w:val="28"/>
        </w:rPr>
        <w:t>Personal Learning Philosophy</w:t>
      </w:r>
    </w:p>
    <w:p w14:paraId="6F177982" w14:textId="14C26AD7" w:rsidR="00474C80" w:rsidRDefault="00766E21" w:rsidP="00EB5945">
      <w:bookmarkStart w:id="0" w:name="_Toc529359668"/>
      <w:bookmarkStart w:id="1" w:name="_Toc529449460"/>
      <w:bookmarkStart w:id="2" w:name="_Toc31899674"/>
      <w:r>
        <w:tab/>
      </w:r>
      <w:r w:rsidR="00002873">
        <w:t>Technology has been a staple in everyday lives, from education, the workforce, even in our own homes for entertainment.</w:t>
      </w:r>
      <w:r w:rsidR="00236A25">
        <w:t xml:space="preserve"> </w:t>
      </w:r>
      <w:r w:rsidR="00081970">
        <w:t xml:space="preserve">For many </w:t>
      </w:r>
      <w:r w:rsidR="00236A25">
        <w:t>years</w:t>
      </w:r>
      <w:r w:rsidR="00450DAC">
        <w:t>,</w:t>
      </w:r>
      <w:r w:rsidR="00236A25">
        <w:t xml:space="preserve"> as newer software and hardware </w:t>
      </w:r>
      <w:r w:rsidR="00F515AD">
        <w:t>become</w:t>
      </w:r>
      <w:r w:rsidR="00081970">
        <w:t xml:space="preserve"> widely available to the general public over the years</w:t>
      </w:r>
      <w:r w:rsidR="001744CF">
        <w:t xml:space="preserve">, </w:t>
      </w:r>
      <w:r w:rsidR="00450DAC">
        <w:t>we begin to develop a dependence on technologies to quickly gain knowledge</w:t>
      </w:r>
      <w:r w:rsidR="00581C99">
        <w:t xml:space="preserve">, assess, and </w:t>
      </w:r>
      <w:r w:rsidR="00D40F66">
        <w:t>decipher what is useful and what i</w:t>
      </w:r>
      <w:r w:rsidR="00081970">
        <w:t>s not.</w:t>
      </w:r>
      <w:r w:rsidR="00C461D4">
        <w:t xml:space="preserve"> </w:t>
      </w:r>
      <w:r w:rsidR="00473045">
        <w:t>Often, it feels like t</w:t>
      </w:r>
      <w:r w:rsidR="00C461D4">
        <w:t>he level of critical thinking and reflection has decreased</w:t>
      </w:r>
      <w:r w:rsidR="00473045">
        <w:t xml:space="preserve"> with so many </w:t>
      </w:r>
      <w:r w:rsidR="00FB5F6C">
        <w:t>digital information sources</w:t>
      </w:r>
      <w:r w:rsidR="00576924">
        <w:t xml:space="preserve"> would be </w:t>
      </w:r>
      <w:r w:rsidR="00FB5F6C">
        <w:t>identified as being untrue or slightly true.</w:t>
      </w:r>
      <w:r w:rsidR="00C84054">
        <w:t xml:space="preserve"> Ary et al. (2018)</w:t>
      </w:r>
      <w:r w:rsidR="00FB5F6C">
        <w:t xml:space="preserve"> </w:t>
      </w:r>
      <w:r w:rsidR="00303C6E">
        <w:t xml:space="preserve">emphasize that </w:t>
      </w:r>
      <w:r w:rsidR="005F79AD">
        <w:t xml:space="preserve">knowing what databases to look </w:t>
      </w:r>
      <w:r w:rsidR="007429F8">
        <w:t xml:space="preserve">into for gathering </w:t>
      </w:r>
      <w:r w:rsidR="00D27CA9">
        <w:t xml:space="preserve">scholarly </w:t>
      </w:r>
      <w:r w:rsidR="007429F8">
        <w:t>information</w:t>
      </w:r>
      <w:r w:rsidR="00D27CA9">
        <w:t>,</w:t>
      </w:r>
      <w:r w:rsidR="007429F8">
        <w:t xml:space="preserve"> such as Google Scholar</w:t>
      </w:r>
      <w:r w:rsidR="00553D5C">
        <w:t>, WorldCat</w:t>
      </w:r>
      <w:r w:rsidR="00D27CA9">
        <w:t>, and JSTOR</w:t>
      </w:r>
      <w:r w:rsidR="008F424E">
        <w:t>,</w:t>
      </w:r>
      <w:r w:rsidR="005F79AD">
        <w:t xml:space="preserve"> </w:t>
      </w:r>
      <w:r w:rsidR="00D27CA9">
        <w:t xml:space="preserve">would allow for </w:t>
      </w:r>
      <w:r w:rsidR="001C326E">
        <w:t>practical</w:t>
      </w:r>
      <w:r w:rsidR="00D27CA9">
        <w:t xml:space="preserve"> critical thinking</w:t>
      </w:r>
      <w:r w:rsidR="001C326E">
        <w:t xml:space="preserve"> (pp</w:t>
      </w:r>
      <w:r w:rsidR="00D27CA9">
        <w:t>.</w:t>
      </w:r>
      <w:r w:rsidR="001C326E">
        <w:t xml:space="preserve"> 44-45). </w:t>
      </w:r>
    </w:p>
    <w:p w14:paraId="28B0D0D3" w14:textId="006E444F" w:rsidR="00C53360" w:rsidRDefault="00474C80" w:rsidP="00EB5945">
      <w:r>
        <w:tab/>
      </w:r>
      <w:r w:rsidR="00002005">
        <w:t>Another aspect of my</w:t>
      </w:r>
      <w:r w:rsidR="00AE45F3">
        <w:t xml:space="preserve"> </w:t>
      </w:r>
      <w:r w:rsidR="008F424E">
        <w:t>learning philosophy</w:t>
      </w:r>
      <w:r w:rsidR="00AE45F3">
        <w:t xml:space="preserve"> is understanding </w:t>
      </w:r>
      <w:r w:rsidR="004F3C14">
        <w:t>learning takes place when the student is motivated and eager to do so</w:t>
      </w:r>
      <w:r w:rsidR="00E07AD7">
        <w:t>—o</w:t>
      </w:r>
      <w:r w:rsidR="00204A92">
        <w:t xml:space="preserve">ne of the theories </w:t>
      </w:r>
      <w:r w:rsidR="00F807FB">
        <w:t xml:space="preserve">of using </w:t>
      </w:r>
      <w:r w:rsidR="00F807FB" w:rsidRPr="00DD367B">
        <w:rPr>
          <w:i/>
          <w:iCs/>
        </w:rPr>
        <w:t>gamification</w:t>
      </w:r>
      <w:r w:rsidR="00F807FB">
        <w:t xml:space="preserve"> or game-based learning </w:t>
      </w:r>
      <w:r w:rsidR="00CE5345">
        <w:t xml:space="preserve">to motivate the </w:t>
      </w:r>
      <w:r w:rsidR="00E07AD7">
        <w:t xml:space="preserve">student to learn continuously. When </w:t>
      </w:r>
      <w:r w:rsidR="00F46254">
        <w:t xml:space="preserve">we hear </w:t>
      </w:r>
      <w:r w:rsidR="00713D37">
        <w:t>"</w:t>
      </w:r>
      <w:r w:rsidR="00F46254">
        <w:t>Gamification</w:t>
      </w:r>
      <w:r w:rsidR="00713D37">
        <w:t>"</w:t>
      </w:r>
      <w:r w:rsidR="00FA7AA3">
        <w:t xml:space="preserve"> </w:t>
      </w:r>
      <w:r w:rsidR="00F8080B">
        <w:t xml:space="preserve">in the education setting, </w:t>
      </w:r>
      <w:r w:rsidR="00FA7AA3">
        <w:t xml:space="preserve">we instantly think it means </w:t>
      </w:r>
      <w:r w:rsidR="00C62273">
        <w:t xml:space="preserve">inserting a </w:t>
      </w:r>
      <w:r w:rsidR="006D4853">
        <w:t>game into the task and building the curriculum around it</w:t>
      </w:r>
      <w:r w:rsidR="00B94879">
        <w:t>. I</w:t>
      </w:r>
      <w:r w:rsidR="008C7D7D">
        <w:t>n reality, it is much more than incorporating fun into learning.</w:t>
      </w:r>
      <w:r w:rsidR="000E3339">
        <w:t xml:space="preserve"> It also means treating how we </w:t>
      </w:r>
      <w:r w:rsidR="00E50570">
        <w:t>manage our classrooms for completed work, rewards, consequences, team building, and collaboration.</w:t>
      </w:r>
      <w:r w:rsidR="008C7D7D">
        <w:t xml:space="preserve"> </w:t>
      </w:r>
    </w:p>
    <w:p w14:paraId="258501FF" w14:textId="5121B162" w:rsidR="006F7F13" w:rsidRDefault="00134B08" w:rsidP="00C53360">
      <w:pPr>
        <w:ind w:firstLine="720"/>
      </w:pPr>
      <w:r>
        <w:t xml:space="preserve">Spector et al. (2014) </w:t>
      </w:r>
      <w:r w:rsidR="00A62589">
        <w:t xml:space="preserve">identified that </w:t>
      </w:r>
      <w:r w:rsidR="0051672A">
        <w:t>the average video gamer w</w:t>
      </w:r>
      <w:r w:rsidR="00B94879">
        <w:t>ould</w:t>
      </w:r>
      <w:r w:rsidR="0051672A">
        <w:t xml:space="preserve"> spend an average</w:t>
      </w:r>
      <w:r w:rsidR="00E50570">
        <w:t xml:space="preserve"> </w:t>
      </w:r>
      <w:r w:rsidR="002E1527">
        <w:t xml:space="preserve">of </w:t>
      </w:r>
      <w:r w:rsidR="00E50570">
        <w:t>13</w:t>
      </w:r>
      <w:r w:rsidR="003716A0">
        <w:t>.</w:t>
      </w:r>
      <w:r w:rsidR="00B94879">
        <w:t>2</w:t>
      </w:r>
      <w:r w:rsidR="003716A0">
        <w:t xml:space="preserve"> hours a week playing video games and using other forms of multimedia.</w:t>
      </w:r>
      <w:r w:rsidR="00C67E06">
        <w:t xml:space="preserve"> The theory is if we have school-age students who</w:t>
      </w:r>
      <w:r w:rsidR="006E7B91">
        <w:t xml:space="preserve"> will engage in these multimedia for an extended time</w:t>
      </w:r>
      <w:r w:rsidR="000649F9">
        <w:t xml:space="preserve"> because they want to versus</w:t>
      </w:r>
      <w:r w:rsidR="008C3EEB">
        <w:t xml:space="preserve"> because they have </w:t>
      </w:r>
      <w:r w:rsidR="00CE5091">
        <w:t>t</w:t>
      </w:r>
      <w:r w:rsidR="008C3EEB">
        <w:t>o</w:t>
      </w:r>
      <w:r w:rsidR="00B94879">
        <w:t>. T</w:t>
      </w:r>
      <w:r w:rsidR="008C3EEB">
        <w:t xml:space="preserve">he motivation to learn would be much </w:t>
      </w:r>
      <w:r w:rsidR="00CE5091">
        <w:t>more significant</w:t>
      </w:r>
      <w:r w:rsidR="008C3EEB">
        <w:t xml:space="preserve"> when incorporating learning modules</w:t>
      </w:r>
      <w:r w:rsidR="00CE5091">
        <w:t xml:space="preserve"> within them</w:t>
      </w:r>
      <w:r w:rsidR="00D746CF">
        <w:t xml:space="preserve"> (p. 497)</w:t>
      </w:r>
      <w:r w:rsidR="00CE5091">
        <w:t xml:space="preserve">. </w:t>
      </w:r>
      <w:r w:rsidR="000A274D">
        <w:t xml:space="preserve">Having a team of </w:t>
      </w:r>
      <w:r w:rsidR="00C11453">
        <w:t xml:space="preserve">people with a common goal of </w:t>
      </w:r>
      <w:r w:rsidR="0080258D">
        <w:t xml:space="preserve">completing the objective </w:t>
      </w:r>
      <w:r w:rsidR="00D1459D">
        <w:t>would allow learners to build teamwork, collaboration</w:t>
      </w:r>
      <w:r w:rsidR="002E1527">
        <w:t>,</w:t>
      </w:r>
      <w:r w:rsidR="00D1459D">
        <w:t xml:space="preserve"> and other social skills. </w:t>
      </w:r>
    </w:p>
    <w:p w14:paraId="2D5F7BCA" w14:textId="768C190B" w:rsidR="005F3CDD" w:rsidRPr="005A7BA4" w:rsidRDefault="00793277" w:rsidP="005A7BA4">
      <w:pPr>
        <w:ind w:firstLine="720"/>
      </w:pPr>
      <w:r>
        <w:lastRenderedPageBreak/>
        <w:t xml:space="preserve">As an educator, </w:t>
      </w:r>
      <w:r w:rsidR="0085146D">
        <w:t>implementing</w:t>
      </w:r>
      <w:r>
        <w:t xml:space="preserve"> technologies in </w:t>
      </w:r>
      <w:r w:rsidR="005E3AAA">
        <w:t>the classroom</w:t>
      </w:r>
      <w:r w:rsidR="007460AB">
        <w:t xml:space="preserve"> can be a heavy burden for educators who may not have the skills </w:t>
      </w:r>
      <w:r w:rsidR="0085146D">
        <w:t>needed to make a program successful. Learning is a collaborative sport</w:t>
      </w:r>
      <w:r w:rsidR="00681984">
        <w:t xml:space="preserve"> where knowing when to ask for assistance</w:t>
      </w:r>
      <w:r w:rsidR="00073844">
        <w:t>, gain</w:t>
      </w:r>
      <w:r w:rsidR="00896303">
        <w:t xml:space="preserve">ing constructive criticisms, and evaluating where the program can improve. </w:t>
      </w:r>
      <w:r w:rsidR="00E27280">
        <w:t>We can network and ask questions amongst our peers through social media</w:t>
      </w:r>
      <w:r w:rsidR="004B3E5D">
        <w:t xml:space="preserve"> to gain help where we need it, just like students can </w:t>
      </w:r>
      <w:r w:rsidR="005A7BA4">
        <w:t xml:space="preserve">when they have similar issues. </w:t>
      </w:r>
      <w:r w:rsidR="0085146D">
        <w:t xml:space="preserve"> </w:t>
      </w:r>
      <w:r w:rsidR="005E3AAA">
        <w:t xml:space="preserve"> </w:t>
      </w:r>
      <w:r>
        <w:t xml:space="preserve"> </w:t>
      </w:r>
    </w:p>
    <w:p w14:paraId="24E58CA6" w14:textId="475B112B" w:rsidR="00EB5945" w:rsidRDefault="00EB5945" w:rsidP="00EB5945">
      <w:pPr>
        <w:jc w:val="center"/>
      </w:pPr>
      <w:r>
        <w:rPr>
          <w:b/>
          <w:bCs/>
        </w:rPr>
        <w:t>Biblical Defense</w:t>
      </w:r>
    </w:p>
    <w:p w14:paraId="00791107" w14:textId="5135307D" w:rsidR="00372371" w:rsidRDefault="006F1D61" w:rsidP="006261A3">
      <w:r>
        <w:tab/>
      </w:r>
      <w:r w:rsidR="00352A46">
        <w:t xml:space="preserve">Being an instructor is </w:t>
      </w:r>
      <w:r w:rsidR="00D34DF9">
        <w:t>a gift and</w:t>
      </w:r>
      <w:r w:rsidR="00352A46">
        <w:t xml:space="preserve"> comes with responsibilities to guide our students</w:t>
      </w:r>
      <w:r w:rsidR="00D34DF9">
        <w:t xml:space="preserve"> to seek knowledge and be closer to Him. </w:t>
      </w:r>
      <w:r w:rsidR="00173357">
        <w:t>Technology was invented to do many things</w:t>
      </w:r>
      <w:r w:rsidR="005B6D55">
        <w:t>, including seeking His word</w:t>
      </w:r>
      <w:r w:rsidR="00173357">
        <w:t xml:space="preserve">. </w:t>
      </w:r>
      <w:r w:rsidR="005B6D55">
        <w:t>John 1:</w:t>
      </w:r>
      <w:r w:rsidR="00624939">
        <w:t>3</w:t>
      </w:r>
      <w:r w:rsidR="00FF4D2E">
        <w:t xml:space="preserve"> (ESV)</w:t>
      </w:r>
      <w:r w:rsidR="00624939">
        <w:t xml:space="preserve"> says that </w:t>
      </w:r>
      <w:r w:rsidR="00713D37">
        <w:t>"</w:t>
      </w:r>
      <w:r w:rsidR="00F4175E">
        <w:t xml:space="preserve">Through Him, </w:t>
      </w:r>
      <w:r w:rsidR="00624939">
        <w:t>all things were made</w:t>
      </w:r>
      <w:r w:rsidR="00BB70A7">
        <w:t>; without Him</w:t>
      </w:r>
      <w:r w:rsidR="00E27280">
        <w:t>,</w:t>
      </w:r>
      <w:r w:rsidR="00BB70A7">
        <w:t xml:space="preserve"> nothing was made that has been made.</w:t>
      </w:r>
      <w:r w:rsidR="00713D37">
        <w:t>"</w:t>
      </w:r>
      <w:r w:rsidR="00BB70A7">
        <w:t xml:space="preserve"> </w:t>
      </w:r>
      <w:r w:rsidR="00E27280">
        <w:t>God made the people who inv</w:t>
      </w:r>
      <w:r w:rsidR="00BE498B">
        <w:t>ented the technologies we use every day to seek truth and research deeper than the surface His word shows us.</w:t>
      </w:r>
      <w:r w:rsidR="00BF749D">
        <w:t xml:space="preserve"> </w:t>
      </w:r>
      <w:r w:rsidR="00372371">
        <w:t xml:space="preserve">When </w:t>
      </w:r>
      <w:r w:rsidR="001462C3">
        <w:t xml:space="preserve">we use these technologies, we accept responsibility </w:t>
      </w:r>
      <w:r w:rsidR="00F651C1">
        <w:t>for</w:t>
      </w:r>
      <w:r w:rsidR="001462C3">
        <w:t xml:space="preserve"> what we </w:t>
      </w:r>
      <w:r w:rsidR="00BF749D">
        <w:t>desire</w:t>
      </w:r>
      <w:r w:rsidR="001462C3">
        <w:t xml:space="preserve"> and what we say in our digital communications.</w:t>
      </w:r>
      <w:r w:rsidR="00D344B4">
        <w:t xml:space="preserve"> John 15:16 (ESV) </w:t>
      </w:r>
      <w:r w:rsidR="00C84610">
        <w:t xml:space="preserve">discusses how God appointed </w:t>
      </w:r>
      <w:r w:rsidR="00CB41FC">
        <w:t xml:space="preserve">us in the position as a teacher to lead and to produce fruitful students to carry on his works. </w:t>
      </w:r>
      <w:r w:rsidR="002E5091">
        <w:t>So we must teach our students how to seek the answers to the questions we are asking.</w:t>
      </w:r>
      <w:r w:rsidR="00DC1F76">
        <w:t xml:space="preserve"> </w:t>
      </w:r>
      <w:r w:rsidR="00DA3B7A">
        <w:t>In 1 John 3:18 (ESV), we are advised</w:t>
      </w:r>
      <w:r w:rsidR="00313BCE">
        <w:t xml:space="preserve"> </w:t>
      </w:r>
      <w:r w:rsidR="003A2FFE">
        <w:t>that it is not our words</w:t>
      </w:r>
      <w:r w:rsidR="0076363D">
        <w:t>,</w:t>
      </w:r>
      <w:r w:rsidR="003A2FFE">
        <w:t xml:space="preserve"> but </w:t>
      </w:r>
      <w:r w:rsidR="0020642B">
        <w:t>what we do in our actions determine</w:t>
      </w:r>
      <w:r w:rsidR="00DA3B7A">
        <w:t>s</w:t>
      </w:r>
      <w:r w:rsidR="0020642B">
        <w:t xml:space="preserve"> what will bear fruit. </w:t>
      </w:r>
      <w:r w:rsidR="002E5091">
        <w:t xml:space="preserve"> </w:t>
      </w:r>
    </w:p>
    <w:p w14:paraId="2094C1E5" w14:textId="397D4EC9" w:rsidR="00EB5945" w:rsidRDefault="00FA76BF" w:rsidP="00EB5945">
      <w:pPr>
        <w:jc w:val="center"/>
        <w:rPr>
          <w:b/>
          <w:bCs/>
        </w:rPr>
      </w:pPr>
      <w:r>
        <w:rPr>
          <w:b/>
          <w:bCs/>
        </w:rPr>
        <w:t>Application</w:t>
      </w:r>
    </w:p>
    <w:p w14:paraId="6A42BFB1" w14:textId="4A7DAB5A" w:rsidR="00531DE0" w:rsidRPr="00E36A1F" w:rsidRDefault="00464D84" w:rsidP="00E36A1F">
      <w:pPr>
        <w:ind w:firstLine="720"/>
        <w:rPr>
          <w:b/>
          <w:bCs/>
        </w:rPr>
      </w:pPr>
      <w:r>
        <w:t xml:space="preserve">Knowing what programs, games, and even management styles to implement into the curriculum will determine the success or failure of the class. </w:t>
      </w:r>
      <w:r w:rsidR="00E36A1F">
        <w:t>When searching for information, we have to know where to look first</w:t>
      </w:r>
      <w:r w:rsidR="00EF711A">
        <w:t xml:space="preserve">, so using scholarly search engines online would lead you to more </w:t>
      </w:r>
      <w:r w:rsidR="00355891">
        <w:t xml:space="preserve">solid research. </w:t>
      </w:r>
      <w:r w:rsidR="00043B50">
        <w:t xml:space="preserve">Llorens &amp; Molina (2020) discuss </w:t>
      </w:r>
      <w:r w:rsidR="00043B50">
        <w:rPr>
          <w:i/>
          <w:iCs/>
        </w:rPr>
        <w:t>virtual learning communities</w:t>
      </w:r>
      <w:r w:rsidR="00043B50">
        <w:t xml:space="preserve"> to gather people with common interests to share ideas and collaborative projects to enhance the objective </w:t>
      </w:r>
      <w:r w:rsidR="00043B50">
        <w:lastRenderedPageBreak/>
        <w:t xml:space="preserve">(p.53). </w:t>
      </w:r>
      <w:r w:rsidR="00355891">
        <w:t>A s</w:t>
      </w:r>
      <w:r w:rsidR="008A5D9C">
        <w:t>mall</w:t>
      </w:r>
      <w:r w:rsidR="00043B50">
        <w:t xml:space="preserve"> group</w:t>
      </w:r>
      <w:r w:rsidR="00CA0158">
        <w:t xml:space="preserve"> chat board</w:t>
      </w:r>
      <w:r w:rsidR="00043B50">
        <w:t xml:space="preserve"> </w:t>
      </w:r>
      <w:r w:rsidR="00043B50">
        <w:t xml:space="preserve">could be </w:t>
      </w:r>
      <w:r w:rsidR="0031098F">
        <w:t xml:space="preserve">utilized </w:t>
      </w:r>
      <w:r w:rsidR="002E1527">
        <w:t>for these exchanges, such as</w:t>
      </w:r>
      <w:r w:rsidR="00043B50">
        <w:t xml:space="preserve"> Facebook groups and other messenger board applications.</w:t>
      </w:r>
      <w:r w:rsidR="00CA0158">
        <w:t xml:space="preserve"> While these tools can </w:t>
      </w:r>
      <w:r w:rsidR="003462C4">
        <w:t>develop a</w:t>
      </w:r>
      <w:r w:rsidR="00FD63C9">
        <w:t xml:space="preserve"> relationship </w:t>
      </w:r>
      <w:r w:rsidR="003462C4">
        <w:t>of knowledge, instructors must also emphasize social responsibilit</w:t>
      </w:r>
      <w:r w:rsidR="005A43DC">
        <w:t>y amongst</w:t>
      </w:r>
      <w:r w:rsidR="00065B81">
        <w:t xml:space="preserve"> their respective</w:t>
      </w:r>
      <w:r w:rsidR="005A43DC">
        <w:t xml:space="preserve"> </w:t>
      </w:r>
      <w:r w:rsidR="00E002EC">
        <w:t xml:space="preserve">peers. </w:t>
      </w:r>
    </w:p>
    <w:p w14:paraId="431CBCB0" w14:textId="456E2168" w:rsidR="005F3CDD" w:rsidRPr="005F3CDD" w:rsidRDefault="007D7EF7" w:rsidP="00713D37">
      <w:r>
        <w:t>As more technologies begin to improve</w:t>
      </w:r>
      <w:r w:rsidR="00514B79">
        <w:t xml:space="preserve"> and be released, we as educators must also</w:t>
      </w:r>
      <w:r w:rsidR="00217456">
        <w:t xml:space="preserve"> </w:t>
      </w:r>
      <w:r w:rsidR="00A3755B">
        <w:t xml:space="preserve">stay informed of these improvements and accept differentiation and innovation to </w:t>
      </w:r>
      <w:r w:rsidR="0026714C">
        <w:t xml:space="preserve">enhance the curriculum continuously. </w:t>
      </w:r>
      <w:r w:rsidR="00217670">
        <w:t xml:space="preserve">While there will be a learning curve, the art of learning is not solely the </w:t>
      </w:r>
      <w:r w:rsidR="00713D37">
        <w:t xml:space="preserve">student's responsibility but also the teacher's. </w:t>
      </w:r>
      <w:r w:rsidR="0026714C">
        <w:t xml:space="preserve"> </w:t>
      </w:r>
      <w:r w:rsidR="00514B79">
        <w:t xml:space="preserve"> </w:t>
      </w:r>
    </w:p>
    <w:p w14:paraId="407F90A4" w14:textId="77777777" w:rsidR="005F3CDD" w:rsidRPr="005F3CDD" w:rsidRDefault="005F3CDD" w:rsidP="009901CA">
      <w:pPr>
        <w:ind w:firstLine="720"/>
      </w:pPr>
    </w:p>
    <w:p w14:paraId="78DCC236" w14:textId="77777777" w:rsidR="005F3CDD" w:rsidRPr="005F3CDD" w:rsidRDefault="005F3CDD" w:rsidP="009901CA">
      <w:pPr>
        <w:ind w:firstLine="720"/>
      </w:pPr>
    </w:p>
    <w:p w14:paraId="48137B44" w14:textId="77777777" w:rsidR="005F3CDD" w:rsidRPr="005F3CDD" w:rsidRDefault="005F3CDD" w:rsidP="009901CA">
      <w:pPr>
        <w:ind w:firstLine="720"/>
      </w:pPr>
    </w:p>
    <w:p w14:paraId="2E6CBE0A" w14:textId="77777777" w:rsidR="005F3CDD" w:rsidRPr="005F3CDD" w:rsidRDefault="005F3CDD" w:rsidP="009901CA">
      <w:pPr>
        <w:ind w:firstLine="720"/>
      </w:pPr>
    </w:p>
    <w:p w14:paraId="1CC35369" w14:textId="77777777" w:rsidR="005F3CDD" w:rsidRPr="005F3CDD" w:rsidRDefault="005F3CDD" w:rsidP="009901CA">
      <w:pPr>
        <w:ind w:firstLine="720"/>
        <w:rPr>
          <w:rFonts w:eastAsiaTheme="majorEastAsia"/>
          <w:szCs w:val="28"/>
        </w:rPr>
      </w:pPr>
      <w:r w:rsidRPr="005F3CDD">
        <w:br w:type="page"/>
      </w:r>
    </w:p>
    <w:p w14:paraId="0C63AB74" w14:textId="77777777" w:rsidR="00EF61EA" w:rsidRPr="00651B5D" w:rsidRDefault="00EF61EA" w:rsidP="008A4400">
      <w:pPr>
        <w:pStyle w:val="Heading1"/>
        <w:rPr>
          <w:rFonts w:cs="Times New Roman"/>
          <w:color w:val="auto"/>
        </w:rPr>
      </w:pPr>
      <w:r w:rsidRPr="00651B5D">
        <w:rPr>
          <w:rFonts w:cs="Times New Roman"/>
          <w:color w:val="auto"/>
        </w:rPr>
        <w:lastRenderedPageBreak/>
        <w:t>References</w:t>
      </w:r>
      <w:bookmarkEnd w:id="0"/>
      <w:bookmarkEnd w:id="1"/>
      <w:bookmarkEnd w:id="2"/>
    </w:p>
    <w:p w14:paraId="6B219DF6" w14:textId="34514715" w:rsidR="000E0A3C" w:rsidRDefault="000E0A3C" w:rsidP="009D5C39">
      <w:pPr>
        <w:ind w:left="720" w:hanging="720"/>
        <w:rPr>
          <w:rFonts w:cs="Times New Roman"/>
          <w:szCs w:val="24"/>
        </w:rPr>
      </w:pPr>
      <w:r w:rsidRPr="000E0A3C">
        <w:rPr>
          <w:rFonts w:cs="Times New Roman"/>
          <w:szCs w:val="24"/>
        </w:rPr>
        <w:t>Ary, D., Jacobs, L. C., Irvine, C. S. K., &amp; Walker, D. (2018). Introduction to Research in Education (10th ed.). Cengage Learning.</w:t>
      </w:r>
    </w:p>
    <w:p w14:paraId="71A73145" w14:textId="0449A50B" w:rsidR="000B3507" w:rsidRDefault="000B3507" w:rsidP="00F31F38">
      <w:pPr>
        <w:ind w:left="720" w:hanging="720"/>
        <w:rPr>
          <w:rFonts w:cs="Times New Roman"/>
          <w:szCs w:val="24"/>
        </w:rPr>
      </w:pPr>
      <w:r w:rsidRPr="000B3507">
        <w:rPr>
          <w:rFonts w:cs="Times New Roman"/>
          <w:szCs w:val="24"/>
        </w:rPr>
        <w:t xml:space="preserve">English Standard Bible. (2001). </w:t>
      </w:r>
      <w:hyperlink r:id="rId14" w:history="1">
        <w:r w:rsidR="004279F8" w:rsidRPr="00B04119">
          <w:rPr>
            <w:rStyle w:val="Hyperlink"/>
            <w:rFonts w:cs="Times New Roman"/>
            <w:szCs w:val="24"/>
          </w:rPr>
          <w:t>https://www.biblegateway.com/</w:t>
        </w:r>
      </w:hyperlink>
    </w:p>
    <w:p w14:paraId="7420DBF0" w14:textId="389E7E88" w:rsidR="00543FF5" w:rsidRDefault="00543FF5" w:rsidP="00F31F38">
      <w:pPr>
        <w:ind w:left="720" w:hanging="720"/>
        <w:rPr>
          <w:rFonts w:cs="Times New Roman"/>
          <w:szCs w:val="24"/>
        </w:rPr>
      </w:pPr>
      <w:r w:rsidRPr="00543FF5">
        <w:rPr>
          <w:rFonts w:cs="Times New Roman"/>
          <w:szCs w:val="24"/>
        </w:rPr>
        <w:t>Llorens-Largo, F., &amp; Molina-Carmona, R. (2020). Gamification and Advanced Technology to Enhance Motivation in Education. Mdpi AG.</w:t>
      </w:r>
    </w:p>
    <w:p w14:paraId="2B371288" w14:textId="53C62907" w:rsidR="00C13F9F" w:rsidRPr="00651B5D" w:rsidRDefault="004E7157" w:rsidP="00F31F38">
      <w:pPr>
        <w:ind w:left="720" w:hanging="720"/>
        <w:rPr>
          <w:rFonts w:cs="Times New Roman"/>
          <w:szCs w:val="24"/>
        </w:rPr>
      </w:pPr>
      <w:r w:rsidRPr="004E7157">
        <w:rPr>
          <w:rFonts w:cs="Times New Roman"/>
          <w:szCs w:val="24"/>
        </w:rPr>
        <w:t>Spector, J. M., Merrill, M. D., Elen, J., Bishop, M. J. (2014). Handbook of research on educational communications and technology (4th ed.). Springer.</w:t>
      </w:r>
    </w:p>
    <w:sectPr w:rsidR="00C13F9F" w:rsidRPr="0065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8647" w14:textId="77777777" w:rsidR="000056B0" w:rsidRDefault="000056B0" w:rsidP="00E04474">
      <w:pPr>
        <w:spacing w:line="240" w:lineRule="auto"/>
      </w:pPr>
      <w:r>
        <w:separator/>
      </w:r>
    </w:p>
  </w:endnote>
  <w:endnote w:type="continuationSeparator" w:id="0">
    <w:p w14:paraId="323C0B8E" w14:textId="77777777" w:rsidR="000056B0" w:rsidRDefault="000056B0" w:rsidP="00E04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FC37" w14:textId="77777777" w:rsidR="00FE2AEC" w:rsidRDefault="00FE2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DD27" w14:textId="77777777" w:rsidR="00C12D39" w:rsidRDefault="00C12D39">
    <w:pPr>
      <w:pStyle w:val="Footer"/>
    </w:pPr>
  </w:p>
  <w:p w14:paraId="66CD0A97" w14:textId="77777777" w:rsidR="00C12D39" w:rsidRDefault="00C12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01C5" w14:textId="77777777" w:rsidR="00C12D39" w:rsidRDefault="00C12D39" w:rsidP="003C1FD2">
    <w:pPr>
      <w:pStyle w:val="Footer"/>
    </w:pPr>
  </w:p>
  <w:p w14:paraId="0B158E8E" w14:textId="77777777" w:rsidR="00C12D39" w:rsidRDefault="00C12D39">
    <w:pPr>
      <w:pStyle w:val="Footer"/>
    </w:pPr>
  </w:p>
  <w:p w14:paraId="550A8299" w14:textId="77777777" w:rsidR="00C12D39" w:rsidRDefault="00C1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5E14" w14:textId="77777777" w:rsidR="000056B0" w:rsidRDefault="000056B0" w:rsidP="00E04474">
      <w:pPr>
        <w:spacing w:line="240" w:lineRule="auto"/>
      </w:pPr>
      <w:r>
        <w:separator/>
      </w:r>
    </w:p>
  </w:footnote>
  <w:footnote w:type="continuationSeparator" w:id="0">
    <w:p w14:paraId="19005D4E" w14:textId="77777777" w:rsidR="000056B0" w:rsidRDefault="000056B0" w:rsidP="00E04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A6C3" w14:textId="77777777" w:rsidR="00FE2AEC" w:rsidRDefault="00FE2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731" w14:textId="65EB4FD8" w:rsidR="00F31F38" w:rsidRDefault="00E55134">
    <w:pPr>
      <w:pStyle w:val="Header"/>
      <w:jc w:val="right"/>
    </w:pPr>
    <w:r>
      <w:rPr>
        <w:szCs w:val="24"/>
      </w:rPr>
      <w:t>PERSONAL LEARNING PHILOSOPHY</w:t>
    </w:r>
    <w:r w:rsidR="00F31F38">
      <w:rPr>
        <w:szCs w:val="24"/>
      </w:rPr>
      <w:tab/>
    </w:r>
    <w:r w:rsidR="00F31F38">
      <w:rPr>
        <w:szCs w:val="24"/>
      </w:rPr>
      <w:tab/>
    </w:r>
    <w:sdt>
      <w:sdtPr>
        <w:id w:val="1310051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31F38">
          <w:fldChar w:fldCharType="begin"/>
        </w:r>
        <w:r w:rsidR="00F31F38">
          <w:instrText xml:space="preserve"> PAGE   \* MERGEFORMAT </w:instrText>
        </w:r>
        <w:r w:rsidR="00F31F38">
          <w:fldChar w:fldCharType="separate"/>
        </w:r>
        <w:r w:rsidR="008F4DC2">
          <w:rPr>
            <w:noProof/>
          </w:rPr>
          <w:t>1</w:t>
        </w:r>
        <w:r w:rsidR="00F31F38">
          <w:rPr>
            <w:noProof/>
          </w:rPr>
          <w:fldChar w:fldCharType="end"/>
        </w:r>
      </w:sdtContent>
    </w:sdt>
  </w:p>
  <w:p w14:paraId="37490406" w14:textId="77777777" w:rsidR="00C12D39" w:rsidRDefault="00C12D3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0493" w14:textId="77777777" w:rsidR="00C12D39" w:rsidRDefault="00C12D39">
    <w:pPr>
      <w:pStyle w:val="Header"/>
      <w:jc w:val="right"/>
    </w:pPr>
    <w:r>
      <w:rPr>
        <w:szCs w:val="24"/>
      </w:rPr>
      <w:fldChar w:fldCharType="begin"/>
    </w:r>
    <w:r>
      <w:rPr>
        <w:szCs w:val="24"/>
      </w:rPr>
      <w:instrText xml:space="preserve"> MACROBUTTON Noname &lt;Insert SHORTENED TITLE&gt; </w:instrText>
    </w:r>
    <w:r>
      <w:rPr>
        <w:szCs w:val="24"/>
      </w:rPr>
      <w:fldChar w:fldCharType="end"/>
    </w:r>
    <w:r>
      <w:rPr>
        <w:szCs w:val="24"/>
      </w:rPr>
      <w:tab/>
    </w:r>
    <w:r>
      <w:rPr>
        <w:szCs w:val="24"/>
      </w:rPr>
      <w:tab/>
    </w:r>
    <w:sdt>
      <w:sdtPr>
        <w:id w:val="-19425949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33546B5" w14:textId="77777777" w:rsidR="00C12D39" w:rsidRDefault="00C12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BE28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FC17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8E8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64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BE6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465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FEAC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2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E4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0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2CC"/>
    <w:multiLevelType w:val="hybridMultilevel"/>
    <w:tmpl w:val="E79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B2732"/>
    <w:multiLevelType w:val="hybridMultilevel"/>
    <w:tmpl w:val="C26E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76D45"/>
    <w:multiLevelType w:val="hybridMultilevel"/>
    <w:tmpl w:val="234E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0502A"/>
    <w:multiLevelType w:val="hybridMultilevel"/>
    <w:tmpl w:val="513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1CD7"/>
    <w:multiLevelType w:val="hybridMultilevel"/>
    <w:tmpl w:val="2828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916A4C"/>
    <w:multiLevelType w:val="hybridMultilevel"/>
    <w:tmpl w:val="4B7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8674D"/>
    <w:multiLevelType w:val="hybridMultilevel"/>
    <w:tmpl w:val="6AF4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A7473"/>
    <w:multiLevelType w:val="hybridMultilevel"/>
    <w:tmpl w:val="54F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5054"/>
    <w:multiLevelType w:val="hybridMultilevel"/>
    <w:tmpl w:val="F42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3085"/>
    <w:multiLevelType w:val="multilevel"/>
    <w:tmpl w:val="3D3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024F1B"/>
    <w:multiLevelType w:val="hybridMultilevel"/>
    <w:tmpl w:val="268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F7AE8"/>
    <w:multiLevelType w:val="hybridMultilevel"/>
    <w:tmpl w:val="BDE8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A606D"/>
    <w:multiLevelType w:val="hybridMultilevel"/>
    <w:tmpl w:val="369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7666E"/>
    <w:multiLevelType w:val="hybridMultilevel"/>
    <w:tmpl w:val="B60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4"/>
  </w:num>
  <w:num w:numId="14">
    <w:abstractNumId w:val="20"/>
  </w:num>
  <w:num w:numId="15">
    <w:abstractNumId w:val="11"/>
  </w:num>
  <w:num w:numId="16">
    <w:abstractNumId w:val="12"/>
  </w:num>
  <w:num w:numId="17">
    <w:abstractNumId w:val="23"/>
  </w:num>
  <w:num w:numId="18">
    <w:abstractNumId w:val="13"/>
  </w:num>
  <w:num w:numId="19">
    <w:abstractNumId w:val="21"/>
  </w:num>
  <w:num w:numId="20">
    <w:abstractNumId w:val="15"/>
  </w:num>
  <w:num w:numId="21">
    <w:abstractNumId w:val="10"/>
  </w:num>
  <w:num w:numId="22">
    <w:abstractNumId w:val="17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tLQwNwEBAzMDJR2l4NTi4sz8PJAC41oAkh9YUCwAAAA="/>
  </w:docVars>
  <w:rsids>
    <w:rsidRoot w:val="00AB2110"/>
    <w:rsid w:val="00002005"/>
    <w:rsid w:val="00002873"/>
    <w:rsid w:val="000056B0"/>
    <w:rsid w:val="00021811"/>
    <w:rsid w:val="00023E3A"/>
    <w:rsid w:val="00023E42"/>
    <w:rsid w:val="00033212"/>
    <w:rsid w:val="000343F3"/>
    <w:rsid w:val="00043B50"/>
    <w:rsid w:val="00044E21"/>
    <w:rsid w:val="00055B6A"/>
    <w:rsid w:val="000649F9"/>
    <w:rsid w:val="00065B81"/>
    <w:rsid w:val="00073844"/>
    <w:rsid w:val="00073B2D"/>
    <w:rsid w:val="00081970"/>
    <w:rsid w:val="00082B55"/>
    <w:rsid w:val="00090421"/>
    <w:rsid w:val="000928D7"/>
    <w:rsid w:val="00093685"/>
    <w:rsid w:val="000A274D"/>
    <w:rsid w:val="000A6112"/>
    <w:rsid w:val="000B04FC"/>
    <w:rsid w:val="000B3507"/>
    <w:rsid w:val="000D1F02"/>
    <w:rsid w:val="000D4925"/>
    <w:rsid w:val="000E0A3C"/>
    <w:rsid w:val="000E18E3"/>
    <w:rsid w:val="000E3339"/>
    <w:rsid w:val="0010378B"/>
    <w:rsid w:val="001104C0"/>
    <w:rsid w:val="00125D38"/>
    <w:rsid w:val="00134B08"/>
    <w:rsid w:val="001412C7"/>
    <w:rsid w:val="001462C3"/>
    <w:rsid w:val="00152B8B"/>
    <w:rsid w:val="001532A0"/>
    <w:rsid w:val="0015641F"/>
    <w:rsid w:val="0016274C"/>
    <w:rsid w:val="00173357"/>
    <w:rsid w:val="001744CF"/>
    <w:rsid w:val="001879B7"/>
    <w:rsid w:val="001902CC"/>
    <w:rsid w:val="00194BEE"/>
    <w:rsid w:val="001B17D4"/>
    <w:rsid w:val="001B2E46"/>
    <w:rsid w:val="001B4D85"/>
    <w:rsid w:val="001B688F"/>
    <w:rsid w:val="001C326E"/>
    <w:rsid w:val="001C55BD"/>
    <w:rsid w:val="001E7402"/>
    <w:rsid w:val="001F5D7E"/>
    <w:rsid w:val="001F5E61"/>
    <w:rsid w:val="001F5F3C"/>
    <w:rsid w:val="00204A92"/>
    <w:rsid w:val="0020642B"/>
    <w:rsid w:val="00217456"/>
    <w:rsid w:val="00217670"/>
    <w:rsid w:val="0022381A"/>
    <w:rsid w:val="00227EF9"/>
    <w:rsid w:val="00236A25"/>
    <w:rsid w:val="0025509E"/>
    <w:rsid w:val="002657DD"/>
    <w:rsid w:val="0026714C"/>
    <w:rsid w:val="00276CD1"/>
    <w:rsid w:val="00280EA0"/>
    <w:rsid w:val="00281450"/>
    <w:rsid w:val="00285EBC"/>
    <w:rsid w:val="0029067A"/>
    <w:rsid w:val="0029690B"/>
    <w:rsid w:val="002A22A6"/>
    <w:rsid w:val="002A4423"/>
    <w:rsid w:val="002A6696"/>
    <w:rsid w:val="002B6302"/>
    <w:rsid w:val="002B6478"/>
    <w:rsid w:val="002C6F23"/>
    <w:rsid w:val="002E12F9"/>
    <w:rsid w:val="002E1527"/>
    <w:rsid w:val="002E2AF6"/>
    <w:rsid w:val="002E5091"/>
    <w:rsid w:val="00303C6E"/>
    <w:rsid w:val="0031098F"/>
    <w:rsid w:val="00313BCE"/>
    <w:rsid w:val="0033525D"/>
    <w:rsid w:val="003462C4"/>
    <w:rsid w:val="00351262"/>
    <w:rsid w:val="00352A46"/>
    <w:rsid w:val="00353D7A"/>
    <w:rsid w:val="00355891"/>
    <w:rsid w:val="003716A0"/>
    <w:rsid w:val="00372371"/>
    <w:rsid w:val="00382C6C"/>
    <w:rsid w:val="00384130"/>
    <w:rsid w:val="003856B4"/>
    <w:rsid w:val="003A2FFE"/>
    <w:rsid w:val="003B4F38"/>
    <w:rsid w:val="003B6D3D"/>
    <w:rsid w:val="003C1FD2"/>
    <w:rsid w:val="003E7A7E"/>
    <w:rsid w:val="003F2BB2"/>
    <w:rsid w:val="004124DE"/>
    <w:rsid w:val="00423C35"/>
    <w:rsid w:val="004279F8"/>
    <w:rsid w:val="0044467C"/>
    <w:rsid w:val="00450DAC"/>
    <w:rsid w:val="00454BE8"/>
    <w:rsid w:val="00464D84"/>
    <w:rsid w:val="00473045"/>
    <w:rsid w:val="00474C80"/>
    <w:rsid w:val="0048176F"/>
    <w:rsid w:val="00486B5B"/>
    <w:rsid w:val="00490FB5"/>
    <w:rsid w:val="00491330"/>
    <w:rsid w:val="004B3548"/>
    <w:rsid w:val="004B3E5D"/>
    <w:rsid w:val="004E1AD4"/>
    <w:rsid w:val="004E5B9F"/>
    <w:rsid w:val="004E7157"/>
    <w:rsid w:val="004F3C14"/>
    <w:rsid w:val="004F51EC"/>
    <w:rsid w:val="00514B79"/>
    <w:rsid w:val="0051672A"/>
    <w:rsid w:val="00531673"/>
    <w:rsid w:val="00531DE0"/>
    <w:rsid w:val="0053432F"/>
    <w:rsid w:val="00542556"/>
    <w:rsid w:val="0054362C"/>
    <w:rsid w:val="00543FF5"/>
    <w:rsid w:val="005533E9"/>
    <w:rsid w:val="00553D5C"/>
    <w:rsid w:val="00566B7E"/>
    <w:rsid w:val="00573F0C"/>
    <w:rsid w:val="00576924"/>
    <w:rsid w:val="00581C99"/>
    <w:rsid w:val="005A0400"/>
    <w:rsid w:val="005A43DC"/>
    <w:rsid w:val="005A7BA4"/>
    <w:rsid w:val="005B4C58"/>
    <w:rsid w:val="005B6D55"/>
    <w:rsid w:val="005B6E55"/>
    <w:rsid w:val="005C00DF"/>
    <w:rsid w:val="005C7E52"/>
    <w:rsid w:val="005D3821"/>
    <w:rsid w:val="005E3AAA"/>
    <w:rsid w:val="005E7373"/>
    <w:rsid w:val="005F3CDD"/>
    <w:rsid w:val="005F79AD"/>
    <w:rsid w:val="00600236"/>
    <w:rsid w:val="006172D0"/>
    <w:rsid w:val="00624939"/>
    <w:rsid w:val="006261A3"/>
    <w:rsid w:val="006274D5"/>
    <w:rsid w:val="00637F7D"/>
    <w:rsid w:val="00644D7B"/>
    <w:rsid w:val="00651B5D"/>
    <w:rsid w:val="00661EE2"/>
    <w:rsid w:val="00681984"/>
    <w:rsid w:val="006840DF"/>
    <w:rsid w:val="00690452"/>
    <w:rsid w:val="006B4020"/>
    <w:rsid w:val="006B4C40"/>
    <w:rsid w:val="006C3849"/>
    <w:rsid w:val="006D0E4D"/>
    <w:rsid w:val="006D4853"/>
    <w:rsid w:val="006E7B91"/>
    <w:rsid w:val="006F1D61"/>
    <w:rsid w:val="006F7F13"/>
    <w:rsid w:val="0070426D"/>
    <w:rsid w:val="007133E2"/>
    <w:rsid w:val="00713D37"/>
    <w:rsid w:val="00732CB3"/>
    <w:rsid w:val="007429F8"/>
    <w:rsid w:val="007450AE"/>
    <w:rsid w:val="007460AB"/>
    <w:rsid w:val="00753123"/>
    <w:rsid w:val="00754060"/>
    <w:rsid w:val="00760A63"/>
    <w:rsid w:val="0076363D"/>
    <w:rsid w:val="00766E21"/>
    <w:rsid w:val="00784E5C"/>
    <w:rsid w:val="007862E2"/>
    <w:rsid w:val="00793277"/>
    <w:rsid w:val="007B047B"/>
    <w:rsid w:val="007B78F0"/>
    <w:rsid w:val="007C2160"/>
    <w:rsid w:val="007C3F66"/>
    <w:rsid w:val="007C51BE"/>
    <w:rsid w:val="007D06D5"/>
    <w:rsid w:val="007D7EF7"/>
    <w:rsid w:val="007E2C71"/>
    <w:rsid w:val="007E7F0E"/>
    <w:rsid w:val="007F1483"/>
    <w:rsid w:val="007F3E07"/>
    <w:rsid w:val="0080258D"/>
    <w:rsid w:val="00803048"/>
    <w:rsid w:val="00804372"/>
    <w:rsid w:val="0081148C"/>
    <w:rsid w:val="00811801"/>
    <w:rsid w:val="00830FF7"/>
    <w:rsid w:val="00831B0C"/>
    <w:rsid w:val="0085146D"/>
    <w:rsid w:val="0085561F"/>
    <w:rsid w:val="008566FC"/>
    <w:rsid w:val="00856E59"/>
    <w:rsid w:val="008714AA"/>
    <w:rsid w:val="00872DA1"/>
    <w:rsid w:val="008771C1"/>
    <w:rsid w:val="00877A80"/>
    <w:rsid w:val="00877EF8"/>
    <w:rsid w:val="008833AE"/>
    <w:rsid w:val="00896303"/>
    <w:rsid w:val="008A2ED5"/>
    <w:rsid w:val="008A4400"/>
    <w:rsid w:val="008A5D9C"/>
    <w:rsid w:val="008C3EEB"/>
    <w:rsid w:val="008C7D7D"/>
    <w:rsid w:val="008D3B74"/>
    <w:rsid w:val="008D3D84"/>
    <w:rsid w:val="008D5F0F"/>
    <w:rsid w:val="008E3AC1"/>
    <w:rsid w:val="008E4A24"/>
    <w:rsid w:val="008F2710"/>
    <w:rsid w:val="008F424E"/>
    <w:rsid w:val="008F4A14"/>
    <w:rsid w:val="008F4DC2"/>
    <w:rsid w:val="008F545F"/>
    <w:rsid w:val="0090723A"/>
    <w:rsid w:val="009333ED"/>
    <w:rsid w:val="00940D48"/>
    <w:rsid w:val="0097266F"/>
    <w:rsid w:val="00977166"/>
    <w:rsid w:val="009901CA"/>
    <w:rsid w:val="009912AB"/>
    <w:rsid w:val="009C12F3"/>
    <w:rsid w:val="009D5498"/>
    <w:rsid w:val="009D5C39"/>
    <w:rsid w:val="009E5D16"/>
    <w:rsid w:val="009E6B80"/>
    <w:rsid w:val="00A0247C"/>
    <w:rsid w:val="00A054F6"/>
    <w:rsid w:val="00A12EFB"/>
    <w:rsid w:val="00A3755B"/>
    <w:rsid w:val="00A4665F"/>
    <w:rsid w:val="00A621BE"/>
    <w:rsid w:val="00A62589"/>
    <w:rsid w:val="00A741B1"/>
    <w:rsid w:val="00A84650"/>
    <w:rsid w:val="00AA1C79"/>
    <w:rsid w:val="00AA2925"/>
    <w:rsid w:val="00AB0758"/>
    <w:rsid w:val="00AB2110"/>
    <w:rsid w:val="00AD5122"/>
    <w:rsid w:val="00AE45F3"/>
    <w:rsid w:val="00AE69BB"/>
    <w:rsid w:val="00AF2EAA"/>
    <w:rsid w:val="00B04281"/>
    <w:rsid w:val="00B273B5"/>
    <w:rsid w:val="00B44010"/>
    <w:rsid w:val="00B50D36"/>
    <w:rsid w:val="00B54AB3"/>
    <w:rsid w:val="00B57A74"/>
    <w:rsid w:val="00B714AD"/>
    <w:rsid w:val="00B827E7"/>
    <w:rsid w:val="00B874EA"/>
    <w:rsid w:val="00B920A8"/>
    <w:rsid w:val="00B94879"/>
    <w:rsid w:val="00BA02D9"/>
    <w:rsid w:val="00BA627F"/>
    <w:rsid w:val="00BB0CDF"/>
    <w:rsid w:val="00BB2E5A"/>
    <w:rsid w:val="00BB70A7"/>
    <w:rsid w:val="00BC0C74"/>
    <w:rsid w:val="00BD32F1"/>
    <w:rsid w:val="00BE004F"/>
    <w:rsid w:val="00BE498B"/>
    <w:rsid w:val="00BF6E53"/>
    <w:rsid w:val="00BF749D"/>
    <w:rsid w:val="00C01887"/>
    <w:rsid w:val="00C05DD7"/>
    <w:rsid w:val="00C078BF"/>
    <w:rsid w:val="00C11453"/>
    <w:rsid w:val="00C1285A"/>
    <w:rsid w:val="00C12D39"/>
    <w:rsid w:val="00C13A93"/>
    <w:rsid w:val="00C13F9F"/>
    <w:rsid w:val="00C22CF1"/>
    <w:rsid w:val="00C306C3"/>
    <w:rsid w:val="00C461D4"/>
    <w:rsid w:val="00C53360"/>
    <w:rsid w:val="00C62273"/>
    <w:rsid w:val="00C67E06"/>
    <w:rsid w:val="00C80ECD"/>
    <w:rsid w:val="00C84054"/>
    <w:rsid w:val="00C84610"/>
    <w:rsid w:val="00C8760B"/>
    <w:rsid w:val="00C934F4"/>
    <w:rsid w:val="00C9382A"/>
    <w:rsid w:val="00C9640B"/>
    <w:rsid w:val="00CA0158"/>
    <w:rsid w:val="00CA4E07"/>
    <w:rsid w:val="00CA5280"/>
    <w:rsid w:val="00CA6043"/>
    <w:rsid w:val="00CB08C1"/>
    <w:rsid w:val="00CB41FC"/>
    <w:rsid w:val="00CC4537"/>
    <w:rsid w:val="00CC5947"/>
    <w:rsid w:val="00CC66BA"/>
    <w:rsid w:val="00CE0EBC"/>
    <w:rsid w:val="00CE2A8C"/>
    <w:rsid w:val="00CE5091"/>
    <w:rsid w:val="00CE5345"/>
    <w:rsid w:val="00CF3A12"/>
    <w:rsid w:val="00CF7E06"/>
    <w:rsid w:val="00D06188"/>
    <w:rsid w:val="00D1142D"/>
    <w:rsid w:val="00D122FE"/>
    <w:rsid w:val="00D1459D"/>
    <w:rsid w:val="00D227F9"/>
    <w:rsid w:val="00D27C4A"/>
    <w:rsid w:val="00D27CA9"/>
    <w:rsid w:val="00D30A3B"/>
    <w:rsid w:val="00D344B4"/>
    <w:rsid w:val="00D34DF9"/>
    <w:rsid w:val="00D40F66"/>
    <w:rsid w:val="00D43886"/>
    <w:rsid w:val="00D500D9"/>
    <w:rsid w:val="00D5168B"/>
    <w:rsid w:val="00D54652"/>
    <w:rsid w:val="00D627BA"/>
    <w:rsid w:val="00D746CF"/>
    <w:rsid w:val="00D86C45"/>
    <w:rsid w:val="00D971F4"/>
    <w:rsid w:val="00DA062C"/>
    <w:rsid w:val="00DA3B7A"/>
    <w:rsid w:val="00DB1C7E"/>
    <w:rsid w:val="00DB2CCE"/>
    <w:rsid w:val="00DB63BE"/>
    <w:rsid w:val="00DC0A20"/>
    <w:rsid w:val="00DC1924"/>
    <w:rsid w:val="00DC1F76"/>
    <w:rsid w:val="00DC7EA9"/>
    <w:rsid w:val="00DD06E2"/>
    <w:rsid w:val="00DD367B"/>
    <w:rsid w:val="00E002EC"/>
    <w:rsid w:val="00E04474"/>
    <w:rsid w:val="00E06B16"/>
    <w:rsid w:val="00E07AD7"/>
    <w:rsid w:val="00E2242E"/>
    <w:rsid w:val="00E27280"/>
    <w:rsid w:val="00E30585"/>
    <w:rsid w:val="00E36A1F"/>
    <w:rsid w:val="00E378EC"/>
    <w:rsid w:val="00E42CEF"/>
    <w:rsid w:val="00E47DEC"/>
    <w:rsid w:val="00E50570"/>
    <w:rsid w:val="00E54861"/>
    <w:rsid w:val="00E55134"/>
    <w:rsid w:val="00E61303"/>
    <w:rsid w:val="00E62AE0"/>
    <w:rsid w:val="00E64F1D"/>
    <w:rsid w:val="00E8607E"/>
    <w:rsid w:val="00EB1670"/>
    <w:rsid w:val="00EB5945"/>
    <w:rsid w:val="00ED2823"/>
    <w:rsid w:val="00EE4949"/>
    <w:rsid w:val="00EF2348"/>
    <w:rsid w:val="00EF5DE2"/>
    <w:rsid w:val="00EF61EA"/>
    <w:rsid w:val="00EF711A"/>
    <w:rsid w:val="00EF7DD7"/>
    <w:rsid w:val="00F03B7D"/>
    <w:rsid w:val="00F24BD1"/>
    <w:rsid w:val="00F27A08"/>
    <w:rsid w:val="00F31F38"/>
    <w:rsid w:val="00F4175E"/>
    <w:rsid w:val="00F46254"/>
    <w:rsid w:val="00F515AD"/>
    <w:rsid w:val="00F54D5B"/>
    <w:rsid w:val="00F60EF9"/>
    <w:rsid w:val="00F651C1"/>
    <w:rsid w:val="00F807FB"/>
    <w:rsid w:val="00F8080B"/>
    <w:rsid w:val="00F85A11"/>
    <w:rsid w:val="00FA6064"/>
    <w:rsid w:val="00FA69E5"/>
    <w:rsid w:val="00FA76BF"/>
    <w:rsid w:val="00FA7AA3"/>
    <w:rsid w:val="00FB5889"/>
    <w:rsid w:val="00FB5F6C"/>
    <w:rsid w:val="00FD44C1"/>
    <w:rsid w:val="00FD5716"/>
    <w:rsid w:val="00FD63C9"/>
    <w:rsid w:val="00FE2AEC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FCE8A"/>
  <w15:chartTrackingRefBased/>
  <w15:docId w15:val="{FDD66A98-E381-4F89-B8D6-C8803960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4400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483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33AE"/>
    <w:pPr>
      <w:keepNext/>
      <w:keepLines/>
      <w:tabs>
        <w:tab w:val="left" w:pos="720"/>
      </w:tabs>
      <w:spacing w:before="40"/>
      <w:outlineLvl w:val="2"/>
    </w:pPr>
    <w:rPr>
      <w:rFonts w:eastAsiaTheme="majorEastAsia" w:cs="Times New Roman"/>
      <w:b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F23"/>
    <w:pPr>
      <w:keepNext/>
      <w:keepLines/>
      <w:ind w:firstLine="7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F23"/>
    <w:pPr>
      <w:keepNext/>
      <w:keepLines/>
      <w:ind w:firstLine="72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60B"/>
    <w:pPr>
      <w:keepNext/>
      <w:keepLines/>
      <w:widowControl w:val="0"/>
      <w:autoSpaceDE w:val="0"/>
      <w:autoSpaceDN w:val="0"/>
      <w:jc w:val="center"/>
      <w:outlineLvl w:val="6"/>
    </w:pPr>
    <w:rPr>
      <w:rFonts w:eastAsiaTheme="majorEastAsia" w:cstheme="majorBidi"/>
      <w:iCs/>
      <w:color w:val="000000" w:themeColor="tex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0A3B"/>
    <w:pPr>
      <w:spacing w:after="120"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0A3B"/>
    <w:rPr>
      <w:rFonts w:ascii="Times New Roman" w:hAnsi="Times New Roman"/>
      <w:sz w:val="20"/>
      <w:szCs w:val="20"/>
    </w:rPr>
  </w:style>
  <w:style w:type="paragraph" w:customStyle="1" w:styleId="Footnotesupercript">
    <w:name w:val="Footnote supercript"/>
    <w:basedOn w:val="FootnoteText"/>
    <w:link w:val="FootnotesupercriptChar"/>
    <w:autoRedefine/>
    <w:qFormat/>
    <w:rsid w:val="00D30A3B"/>
  </w:style>
  <w:style w:type="character" w:customStyle="1" w:styleId="FootnotesupercriptChar">
    <w:name w:val="Footnote supercript Char"/>
    <w:basedOn w:val="FootnoteTextChar"/>
    <w:link w:val="Footnotesupercript"/>
    <w:rsid w:val="00D30A3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02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A440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0A3B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148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D30A3B"/>
    <w:pPr>
      <w:widowControl w:val="0"/>
      <w:autoSpaceDE w:val="0"/>
      <w:autoSpaceDN w:val="0"/>
      <w:spacing w:line="240" w:lineRule="auto"/>
      <w:ind w:left="110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833AE"/>
    <w:rPr>
      <w:rFonts w:ascii="Times New Roman" w:eastAsiaTheme="majorEastAsia" w:hAnsi="Times New Roman" w:cs="Times New Roman"/>
      <w:b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3B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D30A3B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30A3B"/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0A3B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A3B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8760B"/>
    <w:rPr>
      <w:rFonts w:ascii="Times New Roman" w:eastAsiaTheme="majorEastAsia" w:hAnsi="Times New Roman" w:cstheme="majorBidi"/>
      <w:iCs/>
      <w:color w:val="000000" w:themeColor="text1"/>
      <w:sz w:val="24"/>
      <w:lang w:bidi="en-US"/>
    </w:r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351262"/>
    <w:pPr>
      <w:widowControl w:val="0"/>
      <w:autoSpaceDE w:val="0"/>
      <w:autoSpaceDN w:val="0"/>
      <w:spacing w:after="180" w:line="240" w:lineRule="auto"/>
      <w:ind w:left="360" w:hanging="360"/>
    </w:pPr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6F23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F23"/>
    <w:rPr>
      <w:rFonts w:ascii="Times New Roman" w:eastAsiaTheme="majorEastAsia" w:hAnsi="Times New Roman" w:cstheme="majorBidi"/>
      <w:b/>
      <w:i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EF61E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E2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6BA"/>
    <w:rPr>
      <w:color w:val="605E5C"/>
      <w:shd w:val="clear" w:color="auto" w:fill="E1DFDD"/>
    </w:rPr>
  </w:style>
  <w:style w:type="paragraph" w:customStyle="1" w:styleId="item-home">
    <w:name w:val="item-home"/>
    <w:basedOn w:val="Normal"/>
    <w:rsid w:val="001B17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eparator">
    <w:name w:val="separator"/>
    <w:basedOn w:val="Normal"/>
    <w:rsid w:val="001B17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7EF8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B35E0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240" w:firstLine="480"/>
    </w:pPr>
  </w:style>
  <w:style w:type="paragraph" w:styleId="TOC3">
    <w:name w:val="toc 3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480" w:firstLine="960"/>
    </w:pPr>
  </w:style>
  <w:style w:type="paragraph" w:styleId="TOC4">
    <w:name w:val="toc 4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720" w:firstLine="1440"/>
    </w:pPr>
  </w:style>
  <w:style w:type="paragraph" w:styleId="TOC5">
    <w:name w:val="toc 5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960" w:firstLine="1920"/>
    </w:pPr>
  </w:style>
  <w:style w:type="character" w:styleId="FollowedHyperlink">
    <w:name w:val="FollowedHyperlink"/>
    <w:basedOn w:val="DefaultParagraphFont"/>
    <w:uiPriority w:val="99"/>
    <w:semiHidden/>
    <w:unhideWhenUsed/>
    <w:rsid w:val="00531673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biblegatewa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APA-7th-Template-Graduate%20(13).dot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738F-7BA4-474A-8375-979DBEA8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APA-7th-Template-Graduate (13)</Template>
  <TotalTime>503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</dc:creator>
  <cp:keywords/>
  <dc:description/>
  <cp:lastModifiedBy>Christina B</cp:lastModifiedBy>
  <cp:revision>147</cp:revision>
  <cp:lastPrinted>2020-01-03T23:33:00Z</cp:lastPrinted>
  <dcterms:created xsi:type="dcterms:W3CDTF">2021-05-25T12:37:00Z</dcterms:created>
  <dcterms:modified xsi:type="dcterms:W3CDTF">2021-05-30T01:15:00Z</dcterms:modified>
</cp:coreProperties>
</file>